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2E" w:rsidRDefault="0096342E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BLE Logo Seal" style="position:absolute;left:0;text-align:left;margin-left:153.75pt;margin-top:-23.25pt;width:113.65pt;height:114pt;z-index:251655680;visibility:visible">
            <v:imagedata r:id="rId6" o:title="" chromakey="white"/>
          </v:shape>
        </w:pict>
      </w: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Pr="00B87E31" w:rsidRDefault="0096342E" w:rsidP="008D425C">
      <w:pPr>
        <w:rPr>
          <w:sz w:val="28"/>
          <w:szCs w:val="28"/>
        </w:rPr>
      </w:pPr>
      <w:r w:rsidRPr="00B87E31">
        <w:rPr>
          <w:b/>
          <w:sz w:val="28"/>
          <w:szCs w:val="28"/>
          <w:u w:val="single"/>
        </w:rPr>
        <w:t>Day One (Monday</w:t>
      </w:r>
      <w:r w:rsidRPr="00B87E31">
        <w:rPr>
          <w:sz w:val="28"/>
          <w:szCs w:val="28"/>
        </w:rPr>
        <w:t>)</w:t>
      </w:r>
    </w:p>
    <w:p w:rsidR="0096342E" w:rsidRPr="00D22F0E" w:rsidRDefault="0096342E" w:rsidP="008D425C"/>
    <w:p w:rsidR="0096342E" w:rsidRPr="00D22F0E" w:rsidRDefault="0096342E" w:rsidP="008D425C">
      <w:r>
        <w:t>8:00 am to 8:05</w:t>
      </w:r>
      <w:r>
        <w:tab/>
      </w:r>
      <w:r>
        <w:tab/>
      </w:r>
      <w:r>
        <w:tab/>
      </w:r>
      <w:r w:rsidRPr="00D22F0E">
        <w:t>Welcome</w:t>
      </w:r>
      <w:r w:rsidRPr="00D22F0E">
        <w:tab/>
      </w:r>
      <w:r w:rsidRPr="00D22F0E">
        <w:tab/>
      </w:r>
      <w:r>
        <w:tab/>
        <w:t xml:space="preserve">         </w:t>
      </w:r>
      <w:r w:rsidRPr="00D22F0E">
        <w:t>George D. Little</w:t>
      </w:r>
    </w:p>
    <w:p w:rsidR="0096342E" w:rsidRPr="00D22F0E" w:rsidRDefault="0096342E" w:rsidP="008D425C">
      <w:pPr>
        <w:ind w:right="-180"/>
      </w:pP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>
        <w:tab/>
        <w:t xml:space="preserve">          </w:t>
      </w:r>
      <w:r w:rsidRPr="00D22F0E">
        <w:t>Director, ICJS</w:t>
      </w:r>
    </w:p>
    <w:p w:rsidR="0096342E" w:rsidRPr="00D22F0E" w:rsidRDefault="0096342E" w:rsidP="008D425C">
      <w:r w:rsidRPr="00D22F0E">
        <w:t>8:</w:t>
      </w:r>
      <w:r>
        <w:t>0</w:t>
      </w:r>
      <w:r w:rsidRPr="00D22F0E">
        <w:t>5</w:t>
      </w:r>
      <w:r>
        <w:t xml:space="preserve"> am to 8:30 am</w:t>
      </w:r>
      <w:r w:rsidRPr="00D22F0E">
        <w:tab/>
      </w:r>
      <w:r>
        <w:tab/>
      </w:r>
      <w:r>
        <w:tab/>
      </w:r>
      <w:r w:rsidRPr="00D22F0E">
        <w:t>Registration</w:t>
      </w:r>
    </w:p>
    <w:p w:rsidR="0096342E" w:rsidRPr="00D22F0E" w:rsidRDefault="0096342E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Course Agenda - Administrative Guidelines</w:t>
      </w:r>
    </w:p>
    <w:p w:rsidR="0096342E" w:rsidRPr="00D22F0E" w:rsidRDefault="0096342E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Objectives – Course Overview</w:t>
      </w:r>
    </w:p>
    <w:p w:rsidR="0096342E" w:rsidRPr="00D22F0E" w:rsidRDefault="0096342E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Grading scheme</w:t>
      </w:r>
    </w:p>
    <w:p w:rsidR="0096342E" w:rsidRDefault="0096342E" w:rsidP="008D425C"/>
    <w:p w:rsidR="0096342E" w:rsidRDefault="0096342E" w:rsidP="008D425C">
      <w:r>
        <w:t>8:30 am to 8:50 am</w:t>
      </w:r>
      <w:r>
        <w:tab/>
      </w:r>
      <w:r>
        <w:tab/>
      </w:r>
      <w:r>
        <w:tab/>
      </w:r>
      <w:r w:rsidRPr="00381AAE">
        <w:rPr>
          <w:b/>
        </w:rPr>
        <w:t>Chapter 37 Education Code</w:t>
      </w:r>
      <w:r>
        <w:tab/>
      </w:r>
      <w:r>
        <w:tab/>
        <w:t>Dan Tiller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 ACVI</w:t>
      </w:r>
    </w:p>
    <w:p w:rsidR="0096342E" w:rsidRDefault="0096342E" w:rsidP="008D425C">
      <w:r>
        <w:t>8:50 am to 9:00</w:t>
      </w:r>
      <w:r>
        <w:tab/>
      </w:r>
      <w:r>
        <w:tab/>
      </w:r>
      <w:r>
        <w:tab/>
        <w:t>Break</w:t>
      </w:r>
    </w:p>
    <w:p w:rsidR="0096342E" w:rsidRPr="00D22F0E" w:rsidRDefault="0096342E" w:rsidP="008D425C"/>
    <w:p w:rsidR="0096342E" w:rsidRPr="00D22F0E" w:rsidRDefault="0096342E" w:rsidP="008D425C">
      <w:r w:rsidRPr="00D22F0E">
        <w:t>9:00</w:t>
      </w:r>
      <w:r>
        <w:t xml:space="preserve"> am to 9:50 am </w:t>
      </w:r>
      <w:r w:rsidRPr="00D22F0E">
        <w:tab/>
      </w:r>
      <w:r>
        <w:tab/>
      </w:r>
      <w:r>
        <w:tab/>
        <w:t xml:space="preserve">Chapter 37 Education Code </w:t>
      </w:r>
      <w:r w:rsidRPr="00D22F0E">
        <w:tab/>
      </w:r>
      <w:r>
        <w:tab/>
      </w:r>
      <w:r w:rsidRPr="00D22F0E">
        <w:t xml:space="preserve">Dan Tiller </w:t>
      </w:r>
    </w:p>
    <w:p w:rsidR="0096342E" w:rsidRPr="00D22F0E" w:rsidRDefault="0096342E" w:rsidP="008D425C">
      <w:pPr>
        <w:ind w:left="2880" w:firstLine="720"/>
      </w:pPr>
      <w:r>
        <w:t xml:space="preserve">(Continued)  </w:t>
      </w:r>
      <w:r>
        <w:tab/>
      </w:r>
      <w:r>
        <w:tab/>
      </w:r>
      <w:r w:rsidRPr="00D22F0E">
        <w:tab/>
      </w:r>
      <w:r w:rsidRPr="00D22F0E">
        <w:tab/>
      </w:r>
      <w:r>
        <w:t xml:space="preserve"> </w:t>
      </w:r>
      <w:r w:rsidRPr="00D22F0E">
        <w:t>ICJS</w:t>
      </w:r>
      <w:r>
        <w:t xml:space="preserve"> ACVI</w:t>
      </w:r>
      <w:r w:rsidRPr="00D22F0E">
        <w:tab/>
      </w:r>
      <w:r>
        <w:tab/>
      </w:r>
      <w:r>
        <w:tab/>
      </w:r>
      <w:r>
        <w:tab/>
      </w:r>
    </w:p>
    <w:p w:rsidR="0096342E" w:rsidRDefault="0096342E" w:rsidP="008D425C">
      <w:r>
        <w:t>9:50 am to 10:00 am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8D425C">
      <w:r>
        <w:t>10:00 am to 11:30 am</w:t>
      </w:r>
      <w:r>
        <w:tab/>
      </w:r>
      <w:r>
        <w:tab/>
      </w:r>
      <w:r>
        <w:tab/>
        <w:t>Chapter 37 Education Code</w:t>
      </w:r>
      <w:r>
        <w:tab/>
      </w:r>
      <w:r>
        <w:tab/>
        <w:t>Dan Tiller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  <w:t>(Continued)</w:t>
      </w:r>
      <w:r>
        <w:tab/>
      </w:r>
      <w:r>
        <w:tab/>
      </w:r>
      <w:r>
        <w:tab/>
      </w:r>
      <w:r>
        <w:tab/>
        <w:t>ICJS ACVI</w:t>
      </w:r>
      <w:r>
        <w:tab/>
      </w:r>
    </w:p>
    <w:p w:rsidR="0096342E" w:rsidRDefault="0096342E" w:rsidP="008D425C"/>
    <w:p w:rsidR="0096342E" w:rsidRPr="00D22F0E" w:rsidRDefault="0096342E" w:rsidP="008D425C">
      <w:r w:rsidRPr="00D22F0E">
        <w:t xml:space="preserve">11:30 </w:t>
      </w:r>
      <w:r>
        <w:t>am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96342E" w:rsidRPr="00D22F0E" w:rsidRDefault="0096342E" w:rsidP="008D425C"/>
    <w:p w:rsidR="0096342E" w:rsidRPr="00D22F0E" w:rsidRDefault="0096342E" w:rsidP="008D425C">
      <w:r w:rsidRPr="00D22F0E">
        <w:t>1:0</w:t>
      </w:r>
      <w:r>
        <w:t>0 pm to 1:50 pm</w:t>
      </w:r>
      <w:r w:rsidRPr="00D22F0E">
        <w:tab/>
      </w:r>
      <w:r>
        <w:tab/>
      </w:r>
      <w:r>
        <w:tab/>
        <w:t>Chapter 37 Education Code</w:t>
      </w:r>
      <w:r w:rsidRPr="00D22F0E">
        <w:t xml:space="preserve"> </w:t>
      </w:r>
      <w:r w:rsidRPr="00D22F0E">
        <w:tab/>
      </w:r>
      <w:r>
        <w:tab/>
      </w:r>
      <w:r w:rsidRPr="00D22F0E">
        <w:t xml:space="preserve">Dan Tiller 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  <w:t>(Continued)</w:t>
      </w:r>
      <w:r>
        <w:tab/>
      </w:r>
      <w:r>
        <w:tab/>
      </w:r>
      <w:r>
        <w:tab/>
      </w:r>
      <w:r>
        <w:tab/>
        <w:t>ICJS ACVI</w:t>
      </w:r>
    </w:p>
    <w:p w:rsidR="0096342E" w:rsidRDefault="0096342E" w:rsidP="008D425C"/>
    <w:p w:rsidR="0096342E" w:rsidRDefault="0096342E" w:rsidP="008D425C">
      <w:r>
        <w:t>1:50 pm to 2:00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8D425C">
      <w:r>
        <w:t>2:00 pm to 3:45 pm</w:t>
      </w:r>
      <w:r>
        <w:tab/>
      </w:r>
      <w:r>
        <w:tab/>
      </w:r>
      <w:r>
        <w:tab/>
      </w:r>
      <w:r w:rsidRPr="00381AAE">
        <w:rPr>
          <w:b/>
        </w:rPr>
        <w:t>Juvenile Law Updates</w:t>
      </w:r>
      <w:r>
        <w:tab/>
      </w:r>
      <w:r>
        <w:tab/>
        <w:t>Dan Tiller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 ACVI</w:t>
      </w:r>
    </w:p>
    <w:p w:rsidR="0096342E" w:rsidRDefault="0096342E" w:rsidP="008D425C">
      <w:r>
        <w:t>3:45 pm to 4:00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EA5FAA">
      <w:r>
        <w:t>4:00 pm to 5:30 pm</w:t>
      </w:r>
      <w:r>
        <w:tab/>
      </w:r>
      <w:r>
        <w:tab/>
      </w:r>
      <w:r>
        <w:tab/>
        <w:t xml:space="preserve"> </w:t>
      </w:r>
      <w:r w:rsidRPr="00FE2EA7">
        <w:rPr>
          <w:b/>
        </w:rPr>
        <w:t>Understanding &amp; Planning for</w:t>
      </w:r>
      <w:r>
        <w:t xml:space="preserve"> </w:t>
      </w:r>
      <w:r>
        <w:tab/>
        <w:t>George Little</w:t>
      </w:r>
    </w:p>
    <w:p w:rsidR="0096342E" w:rsidRDefault="0096342E" w:rsidP="00EA5FAA">
      <w:r>
        <w:tab/>
      </w:r>
      <w:r>
        <w:tab/>
      </w:r>
      <w:r>
        <w:tab/>
      </w:r>
      <w:r>
        <w:tab/>
      </w:r>
      <w:r>
        <w:tab/>
      </w:r>
      <w:r w:rsidRPr="007D6CCF">
        <w:rPr>
          <w:b/>
        </w:rPr>
        <w:t>School Bomb</w:t>
      </w:r>
      <w:r>
        <w:rPr>
          <w:b/>
        </w:rPr>
        <w:t xml:space="preserve"> Incidents</w:t>
      </w:r>
      <w:r>
        <w:rPr>
          <w:b/>
        </w:rPr>
        <w:tab/>
      </w:r>
      <w:r>
        <w:t xml:space="preserve"> </w:t>
      </w:r>
      <w:r>
        <w:tab/>
        <w:t>ICJS</w:t>
      </w:r>
    </w:p>
    <w:p w:rsidR="0096342E" w:rsidRPr="007D6CCF" w:rsidRDefault="0096342E" w:rsidP="00EA5FAA">
      <w:pPr>
        <w:ind w:left="2880" w:firstLine="720"/>
        <w:rPr>
          <w:b/>
        </w:rPr>
      </w:pPr>
      <w:r>
        <w:rPr>
          <w:b/>
        </w:rPr>
        <w:t>EMRTC (Homeland Security)</w:t>
      </w:r>
    </w:p>
    <w:p w:rsidR="0096342E" w:rsidRDefault="0096342E" w:rsidP="008D425C"/>
    <w:p w:rsidR="0096342E" w:rsidRPr="00D22F0E" w:rsidRDefault="0096342E" w:rsidP="008D425C">
      <w:r>
        <w:t>5:30 pm</w:t>
      </w:r>
      <w:r>
        <w:tab/>
      </w:r>
      <w:r>
        <w:tab/>
      </w:r>
      <w:r>
        <w:tab/>
      </w:r>
      <w:r>
        <w:tab/>
        <w:t>End of Day Review &amp; Adjourn</w:t>
      </w:r>
    </w:p>
    <w:p w:rsidR="0096342E" w:rsidRDefault="0096342E" w:rsidP="008D425C"/>
    <w:p w:rsidR="0096342E" w:rsidRDefault="0096342E" w:rsidP="008D42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 Student will have out-of-class assignments they must complete</w:t>
      </w:r>
    </w:p>
    <w:p w:rsidR="0096342E" w:rsidRDefault="0096342E" w:rsidP="00A21CC1">
      <w:pPr>
        <w:jc w:val="center"/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EA5FA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7" type="#_x0000_t75" alt="SBLE Logo Seal" style="position:absolute;left:0;text-align:left;margin-left:165.75pt;margin-top:-27pt;width:113.65pt;height:114pt;z-index:251659776;visibility:visible">
            <v:imagedata r:id="rId6" o:title="" chromakey="white"/>
          </v:shape>
        </w:pict>
      </w: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Pr="00261D7C" w:rsidRDefault="0096342E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Two (Tuesday</w:t>
      </w:r>
      <w:r w:rsidRPr="00261D7C">
        <w:rPr>
          <w:sz w:val="28"/>
          <w:szCs w:val="28"/>
        </w:rPr>
        <w:t>)</w:t>
      </w:r>
    </w:p>
    <w:p w:rsidR="0096342E" w:rsidRPr="00261D7C" w:rsidRDefault="0096342E" w:rsidP="008D425C">
      <w:pPr>
        <w:rPr>
          <w:sz w:val="28"/>
          <w:szCs w:val="28"/>
        </w:rPr>
      </w:pPr>
    </w:p>
    <w:p w:rsidR="0096342E" w:rsidRDefault="0096342E" w:rsidP="00725364">
      <w:r>
        <w:t>8:00 am to 8:50 am</w:t>
      </w:r>
      <w:r>
        <w:tab/>
      </w:r>
      <w:r>
        <w:tab/>
      </w:r>
      <w:r>
        <w:tab/>
      </w:r>
      <w:r w:rsidRPr="00A83F39">
        <w:rPr>
          <w:b/>
        </w:rPr>
        <w:t>SBLE Role as Problem Solver</w:t>
      </w:r>
      <w:r>
        <w:tab/>
        <w:t>Jerry Adams</w:t>
      </w:r>
    </w:p>
    <w:p w:rsidR="0096342E" w:rsidRPr="00D22F0E" w:rsidRDefault="0096342E" w:rsidP="00725364"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2F0E">
        <w:t xml:space="preserve"> </w:t>
      </w:r>
      <w:r>
        <w:tab/>
        <w:t xml:space="preserve">       </w:t>
      </w:r>
      <w:r>
        <w:tab/>
      </w:r>
      <w:r>
        <w:tab/>
      </w:r>
      <w:r>
        <w:tab/>
        <w:t xml:space="preserve">       Signature Science</w:t>
      </w:r>
    </w:p>
    <w:p w:rsidR="0096342E" w:rsidRDefault="0096342E" w:rsidP="008D425C">
      <w:r>
        <w:t>8:50 am to 9:00 am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A83F39">
      <w:r w:rsidRPr="00D22F0E">
        <w:t>9:</w:t>
      </w:r>
      <w:r>
        <w:t>00 am to 9:50 am</w:t>
      </w:r>
      <w:r>
        <w:tab/>
      </w:r>
      <w:r>
        <w:tab/>
      </w:r>
      <w:r>
        <w:tab/>
      </w:r>
      <w:r w:rsidRPr="00A83F39">
        <w:t>SBLE Role as Problem Solver</w:t>
      </w:r>
      <w:r>
        <w:tab/>
        <w:t>Jerry Adams</w:t>
      </w:r>
    </w:p>
    <w:p w:rsidR="0096342E" w:rsidRPr="00D22F0E" w:rsidRDefault="0096342E" w:rsidP="00A83F39">
      <w:r>
        <w:tab/>
      </w:r>
      <w:r>
        <w:tab/>
      </w:r>
      <w:r>
        <w:tab/>
      </w:r>
      <w:r>
        <w:tab/>
      </w:r>
      <w:r>
        <w:tab/>
        <w:t>(Continued)</w:t>
      </w:r>
      <w:r w:rsidRPr="00D22F0E">
        <w:t xml:space="preserve"> </w:t>
      </w:r>
      <w:r>
        <w:t xml:space="preserve">   </w:t>
      </w:r>
      <w:r>
        <w:tab/>
      </w:r>
      <w:r>
        <w:tab/>
      </w:r>
      <w:r>
        <w:tab/>
        <w:t xml:space="preserve">       Signature Science</w:t>
      </w:r>
    </w:p>
    <w:p w:rsidR="0096342E" w:rsidRDefault="0096342E" w:rsidP="008D425C"/>
    <w:p w:rsidR="0096342E" w:rsidRDefault="0096342E" w:rsidP="008D425C">
      <w:r>
        <w:t>9:50 am to 10:00 am</w:t>
      </w:r>
      <w:r>
        <w:tab/>
      </w:r>
      <w:r>
        <w:tab/>
      </w:r>
      <w:r>
        <w:tab/>
        <w:t xml:space="preserve">Break </w:t>
      </w:r>
    </w:p>
    <w:p w:rsidR="0096342E" w:rsidRDefault="0096342E" w:rsidP="008D425C"/>
    <w:p w:rsidR="0096342E" w:rsidRDefault="0096342E" w:rsidP="00EA5FAA">
      <w:r w:rsidRPr="00D22F0E">
        <w:t>1</w:t>
      </w:r>
      <w:r>
        <w:t xml:space="preserve">0:00 am to 11:30 am </w:t>
      </w:r>
      <w:r>
        <w:tab/>
      </w:r>
      <w:r>
        <w:tab/>
      </w:r>
      <w:r w:rsidRPr="00FE2EA7">
        <w:rPr>
          <w:b/>
        </w:rPr>
        <w:t>Understanding &amp; Planning for</w:t>
      </w:r>
      <w:r>
        <w:t xml:space="preserve"> </w:t>
      </w:r>
      <w:r>
        <w:tab/>
        <w:t>George Little</w:t>
      </w:r>
    </w:p>
    <w:p w:rsidR="0096342E" w:rsidRDefault="0096342E" w:rsidP="00EA5FAA">
      <w:r>
        <w:tab/>
      </w:r>
      <w:r>
        <w:tab/>
      </w:r>
      <w:r>
        <w:tab/>
      </w:r>
      <w:r>
        <w:tab/>
      </w:r>
      <w:r>
        <w:tab/>
      </w:r>
      <w:r w:rsidRPr="007D6CCF">
        <w:rPr>
          <w:b/>
        </w:rPr>
        <w:t>School Bomb</w:t>
      </w:r>
      <w:r>
        <w:rPr>
          <w:b/>
        </w:rPr>
        <w:t xml:space="preserve"> Incidents</w:t>
      </w:r>
      <w:r>
        <w:rPr>
          <w:b/>
        </w:rPr>
        <w:tab/>
      </w:r>
      <w:r>
        <w:t xml:space="preserve"> </w:t>
      </w:r>
      <w:r>
        <w:tab/>
        <w:t>ICJS</w:t>
      </w:r>
    </w:p>
    <w:p w:rsidR="0096342E" w:rsidRPr="007D6CCF" w:rsidRDefault="0096342E" w:rsidP="00EA5FAA">
      <w:pPr>
        <w:ind w:left="2880" w:firstLine="720"/>
        <w:rPr>
          <w:b/>
        </w:rPr>
      </w:pPr>
      <w:r>
        <w:rPr>
          <w:b/>
        </w:rPr>
        <w:t>EMRTC (Homeland Security)</w:t>
      </w:r>
    </w:p>
    <w:p w:rsidR="0096342E" w:rsidRPr="00D22F0E" w:rsidRDefault="0096342E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42E" w:rsidRPr="00D22F0E" w:rsidRDefault="0096342E" w:rsidP="008D425C">
      <w:r w:rsidRPr="00D22F0E">
        <w:t>1</w:t>
      </w:r>
      <w:r>
        <w:t>1</w:t>
      </w:r>
      <w:r w:rsidRPr="00D22F0E">
        <w:t>:</w:t>
      </w:r>
      <w:r>
        <w:t>30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96342E" w:rsidRDefault="0096342E" w:rsidP="008D425C"/>
    <w:p w:rsidR="0096342E" w:rsidRPr="00EA5FAA" w:rsidRDefault="0096342E" w:rsidP="00EA5FAA">
      <w:r w:rsidRPr="00D22F0E">
        <w:t>1:</w:t>
      </w:r>
      <w:r>
        <w:t>00 pm to 1:50 pm</w:t>
      </w:r>
      <w:r>
        <w:tab/>
      </w:r>
      <w:r>
        <w:tab/>
      </w:r>
      <w:r>
        <w:tab/>
      </w:r>
      <w:r w:rsidRPr="00EA5FAA">
        <w:t xml:space="preserve">Understanding &amp; Planning for </w:t>
      </w:r>
      <w:r w:rsidRPr="00EA5FAA">
        <w:tab/>
        <w:t>George Little</w:t>
      </w:r>
    </w:p>
    <w:p w:rsidR="0096342E" w:rsidRPr="00EA5FAA" w:rsidRDefault="0096342E" w:rsidP="00EA5FAA">
      <w:r w:rsidRPr="00EA5FAA">
        <w:tab/>
      </w:r>
      <w:r w:rsidRPr="00EA5FAA">
        <w:tab/>
      </w:r>
      <w:r w:rsidRPr="00EA5FAA">
        <w:tab/>
      </w:r>
      <w:r w:rsidRPr="00EA5FAA">
        <w:tab/>
      </w:r>
      <w:r w:rsidRPr="00EA5FAA">
        <w:tab/>
        <w:t>School Bomb Incidents</w:t>
      </w:r>
      <w:r w:rsidRPr="00EA5FAA">
        <w:tab/>
        <w:t xml:space="preserve"> </w:t>
      </w:r>
      <w:r w:rsidRPr="00EA5FAA">
        <w:tab/>
        <w:t>ICJS</w:t>
      </w:r>
    </w:p>
    <w:p w:rsidR="0096342E" w:rsidRPr="00EA5FAA" w:rsidRDefault="0096342E" w:rsidP="00EA5FAA">
      <w:pPr>
        <w:ind w:left="2880" w:firstLine="720"/>
      </w:pPr>
      <w:r w:rsidRPr="00EA5FAA">
        <w:t>EMRTC (Homeland Security)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42E" w:rsidRDefault="0096342E" w:rsidP="008D425C">
      <w:r>
        <w:t>1:50 pm to 2:00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EA5FAA">
      <w:r>
        <w:t>2:00 pm to 2:50 pm</w:t>
      </w:r>
      <w:r>
        <w:tab/>
      </w:r>
      <w:r>
        <w:tab/>
      </w:r>
      <w:r>
        <w:tab/>
      </w:r>
      <w:r w:rsidRPr="00F72C50">
        <w:t>Understanding &amp; Planning for</w:t>
      </w:r>
      <w:r>
        <w:t xml:space="preserve"> </w:t>
      </w:r>
      <w:r>
        <w:tab/>
        <w:t>George Little</w:t>
      </w:r>
    </w:p>
    <w:p w:rsidR="0096342E" w:rsidRDefault="0096342E" w:rsidP="00EA5FAA">
      <w:r>
        <w:tab/>
      </w:r>
      <w:r>
        <w:tab/>
      </w:r>
      <w:r>
        <w:tab/>
      </w:r>
      <w:r>
        <w:tab/>
      </w:r>
      <w:r>
        <w:tab/>
      </w:r>
      <w:r w:rsidRPr="00F72C50">
        <w:t>School Bomb Incidents</w:t>
      </w:r>
      <w:r>
        <w:rPr>
          <w:b/>
        </w:rPr>
        <w:tab/>
      </w:r>
      <w:r>
        <w:t xml:space="preserve"> </w:t>
      </w:r>
      <w:r>
        <w:tab/>
        <w:t>ICJS</w:t>
      </w:r>
    </w:p>
    <w:p w:rsidR="0096342E" w:rsidRPr="00F72C50" w:rsidRDefault="0096342E" w:rsidP="00EA5FAA">
      <w:pPr>
        <w:ind w:left="2880" w:firstLine="720"/>
      </w:pPr>
      <w:r w:rsidRPr="00F72C50">
        <w:t>EMRTC (Homeland Security)</w:t>
      </w:r>
    </w:p>
    <w:p w:rsidR="0096342E" w:rsidRDefault="0096342E" w:rsidP="008D425C"/>
    <w:p w:rsidR="0096342E" w:rsidRDefault="0096342E" w:rsidP="008D425C">
      <w:r>
        <w:t>2:50 pm to 3:00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EA5FAA">
      <w:r>
        <w:t>3:00 pm to 3:50 pm</w:t>
      </w:r>
      <w:r>
        <w:tab/>
      </w:r>
      <w:r>
        <w:tab/>
      </w:r>
      <w:r>
        <w:tab/>
      </w:r>
      <w:r w:rsidRPr="00F72C50">
        <w:t>Understanding &amp; Planning for</w:t>
      </w:r>
      <w:r>
        <w:t xml:space="preserve"> </w:t>
      </w:r>
      <w:r>
        <w:tab/>
        <w:t>George Little</w:t>
      </w:r>
    </w:p>
    <w:p w:rsidR="0096342E" w:rsidRDefault="0096342E" w:rsidP="00EA5FAA">
      <w:r>
        <w:tab/>
      </w:r>
      <w:r>
        <w:tab/>
      </w:r>
      <w:r>
        <w:tab/>
      </w:r>
      <w:r>
        <w:tab/>
      </w:r>
      <w:r>
        <w:tab/>
      </w:r>
      <w:r w:rsidRPr="00F72C50">
        <w:t>School Bomb Incidents</w:t>
      </w:r>
      <w:r>
        <w:rPr>
          <w:b/>
        </w:rPr>
        <w:tab/>
      </w:r>
      <w:r>
        <w:t xml:space="preserve"> </w:t>
      </w:r>
      <w:r>
        <w:tab/>
        <w:t>ICJS</w:t>
      </w:r>
    </w:p>
    <w:p w:rsidR="0096342E" w:rsidRPr="00F72C50" w:rsidRDefault="0096342E" w:rsidP="00EA5FAA">
      <w:pPr>
        <w:ind w:left="2880" w:firstLine="720"/>
      </w:pPr>
      <w:r w:rsidRPr="00F72C50">
        <w:t>EMRTC (Homeland Security)</w:t>
      </w:r>
    </w:p>
    <w:p w:rsidR="0096342E" w:rsidRDefault="0096342E" w:rsidP="008D425C"/>
    <w:p w:rsidR="0096342E" w:rsidRDefault="0096342E" w:rsidP="008D425C">
      <w:r>
        <w:t>3:50 pm to 4:00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EA5FAA">
      <w:r>
        <w:t>4:00 pm to 5:30 pm</w:t>
      </w:r>
      <w:r>
        <w:tab/>
      </w:r>
      <w:r>
        <w:tab/>
      </w:r>
      <w:r>
        <w:tab/>
      </w:r>
      <w:r w:rsidRPr="00F72C50">
        <w:t>Understanding &amp; Planning for</w:t>
      </w:r>
      <w:r>
        <w:t xml:space="preserve"> </w:t>
      </w:r>
      <w:r>
        <w:tab/>
        <w:t>George Little</w:t>
      </w:r>
    </w:p>
    <w:p w:rsidR="0096342E" w:rsidRDefault="0096342E" w:rsidP="00EA5FAA">
      <w:r>
        <w:tab/>
      </w:r>
      <w:r>
        <w:tab/>
      </w:r>
      <w:r>
        <w:tab/>
      </w:r>
      <w:r>
        <w:tab/>
      </w:r>
      <w:r>
        <w:tab/>
      </w:r>
      <w:r w:rsidRPr="00F72C50">
        <w:t>School Bomb Incidents</w:t>
      </w:r>
      <w:r>
        <w:t xml:space="preserve"> EMRTC </w:t>
      </w:r>
      <w:r>
        <w:tab/>
        <w:t>ICJS</w:t>
      </w:r>
    </w:p>
    <w:p w:rsidR="0096342E" w:rsidRPr="00F72C50" w:rsidRDefault="0096342E" w:rsidP="00EA5FAA">
      <w:pPr>
        <w:ind w:left="2160" w:firstLine="720"/>
      </w:pPr>
      <w:r w:rsidRPr="00F72C50">
        <w:t>EMRTC (Homeland Security)</w:t>
      </w:r>
      <w:r>
        <w:t xml:space="preserve"> – </w:t>
      </w:r>
      <w:r w:rsidRPr="00EA5FAA">
        <w:rPr>
          <w:b/>
        </w:rPr>
        <w:t>Practical Exercise</w:t>
      </w:r>
    </w:p>
    <w:p w:rsidR="0096342E" w:rsidRPr="007D6CCF" w:rsidRDefault="0096342E" w:rsidP="00EA5FAA">
      <w:pPr>
        <w:rPr>
          <w:sz w:val="22"/>
          <w:szCs w:val="22"/>
        </w:rPr>
      </w:pPr>
      <w:r>
        <w:rPr>
          <w:b/>
        </w:rPr>
        <w:t xml:space="preserve">NOTE: Homeland Security EMRTC credit &amp; diploma awarded upon completion. </w:t>
      </w:r>
    </w:p>
    <w:p w:rsidR="0096342E" w:rsidRDefault="0096342E" w:rsidP="008D425C"/>
    <w:p w:rsidR="0096342E" w:rsidRDefault="0096342E" w:rsidP="008D425C">
      <w:r>
        <w:t xml:space="preserve">5:30 pm </w:t>
      </w:r>
      <w:r>
        <w:tab/>
      </w:r>
      <w:r>
        <w:tab/>
      </w:r>
      <w:r>
        <w:tab/>
      </w:r>
      <w:r>
        <w:tab/>
        <w:t>End of Day Summary &amp; Adjourn</w:t>
      </w:r>
    </w:p>
    <w:p w:rsidR="0096342E" w:rsidRDefault="0096342E" w:rsidP="008D425C">
      <w:r>
        <w:tab/>
      </w:r>
      <w:r>
        <w:tab/>
      </w:r>
      <w:r>
        <w:tab/>
      </w:r>
      <w:r>
        <w:tab/>
      </w:r>
      <w:r>
        <w:tab/>
      </w:r>
    </w:p>
    <w:p w:rsidR="0096342E" w:rsidRPr="00D22F0E" w:rsidRDefault="0096342E" w:rsidP="008D425C">
      <w:r>
        <w:br w:type="page"/>
      </w:r>
    </w:p>
    <w:p w:rsidR="0096342E" w:rsidRDefault="0096342E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8" type="#_x0000_t75" alt="SBLE Logo Seal" style="position:absolute;left:0;text-align:left;margin-left:170.25pt;margin-top:-37.05pt;width:117.75pt;height:117.75pt;z-index:251656704;visibility:visible">
            <v:imagedata r:id="rId7" o:title="" chromakey="white"/>
          </v:shape>
        </w:pict>
      </w: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Default="0096342E" w:rsidP="008D425C">
      <w:pPr>
        <w:rPr>
          <w:b/>
          <w:sz w:val="28"/>
          <w:szCs w:val="28"/>
          <w:u w:val="single"/>
        </w:rPr>
      </w:pPr>
    </w:p>
    <w:p w:rsidR="0096342E" w:rsidRPr="00261D7C" w:rsidRDefault="0096342E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</w:t>
      </w:r>
      <w:r>
        <w:rPr>
          <w:b/>
          <w:sz w:val="28"/>
          <w:szCs w:val="28"/>
          <w:u w:val="single"/>
        </w:rPr>
        <w:t>hree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Wednesday</w:t>
      </w:r>
      <w:r w:rsidRPr="00261D7C">
        <w:rPr>
          <w:sz w:val="28"/>
          <w:szCs w:val="28"/>
        </w:rPr>
        <w:t>)</w:t>
      </w:r>
    </w:p>
    <w:p w:rsidR="0096342E" w:rsidRPr="00261D7C" w:rsidRDefault="0096342E" w:rsidP="008D425C">
      <w:pPr>
        <w:rPr>
          <w:sz w:val="28"/>
          <w:szCs w:val="28"/>
        </w:rPr>
      </w:pPr>
    </w:p>
    <w:p w:rsidR="0096342E" w:rsidRDefault="0096342E" w:rsidP="005A345E">
      <w:r>
        <w:t>8:00 am to 8:50 am</w:t>
      </w:r>
      <w:r>
        <w:tab/>
      </w:r>
      <w:r>
        <w:tab/>
      </w:r>
      <w:r>
        <w:tab/>
      </w:r>
      <w:r w:rsidRPr="00624669">
        <w:rPr>
          <w:b/>
        </w:rPr>
        <w:t>PEET-Active Shooter</w:t>
      </w:r>
      <w:r>
        <w:tab/>
        <w:t>Hanan Yadin</w:t>
      </w:r>
      <w:r>
        <w:tab/>
      </w:r>
      <w:r>
        <w:tab/>
      </w:r>
    </w:p>
    <w:p w:rsidR="0096342E" w:rsidRDefault="0096342E" w:rsidP="005A345E">
      <w:r>
        <w:tab/>
      </w:r>
      <w:r>
        <w:tab/>
      </w:r>
      <w:r>
        <w:tab/>
      </w:r>
      <w:r>
        <w:tab/>
      </w:r>
      <w:r>
        <w:tab/>
      </w:r>
      <w:r w:rsidRPr="00624669">
        <w:rPr>
          <w:b/>
        </w:rPr>
        <w:t>Profiles</w:t>
      </w:r>
      <w:r>
        <w:t xml:space="preserve"> </w:t>
      </w:r>
      <w:r w:rsidRPr="00624669">
        <w:rPr>
          <w:b/>
        </w:rPr>
        <w:t>Overview</w:t>
      </w:r>
      <w:r>
        <w:tab/>
        <w:t xml:space="preserve">  </w:t>
      </w:r>
      <w:r>
        <w:tab/>
      </w:r>
      <w:r>
        <w:tab/>
        <w:t>ISI</w:t>
      </w:r>
    </w:p>
    <w:p w:rsidR="0096342E" w:rsidRDefault="0096342E" w:rsidP="005A345E">
      <w:r>
        <w:tab/>
      </w:r>
      <w:r>
        <w:tab/>
      </w:r>
      <w:r>
        <w:tab/>
      </w:r>
      <w:r>
        <w:tab/>
      </w:r>
      <w:r>
        <w:tab/>
      </w:r>
    </w:p>
    <w:p w:rsidR="0096342E" w:rsidRDefault="0096342E" w:rsidP="005A345E">
      <w:r>
        <w:t>8:50 am to 9:00 am</w:t>
      </w:r>
      <w:r>
        <w:tab/>
      </w:r>
      <w:r>
        <w:tab/>
      </w:r>
      <w:r>
        <w:tab/>
        <w:t>Break</w:t>
      </w:r>
    </w:p>
    <w:p w:rsidR="0096342E" w:rsidRDefault="0096342E" w:rsidP="005A345E"/>
    <w:p w:rsidR="0096342E" w:rsidRDefault="0096342E" w:rsidP="005A345E">
      <w:r>
        <w:t>9:00 am to 9:50 am</w:t>
      </w:r>
      <w:r>
        <w:tab/>
      </w:r>
      <w:r>
        <w:tab/>
      </w:r>
      <w: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24669">
              <w:rPr>
                <w:b/>
              </w:rPr>
              <w:t>PEET-Tactical</w:t>
            </w:r>
          </w:smartTag>
          <w:r w:rsidRPr="00624669">
            <w:rPr>
              <w:b/>
            </w:rPr>
            <w:t xml:space="preserve"> </w:t>
          </w:r>
          <w:smartTag w:uri="urn:schemas-microsoft-com:office:smarttags" w:element="PlaceType">
            <w:r w:rsidRPr="00624669">
              <w:rPr>
                <w:b/>
              </w:rPr>
              <w:t>Building</w:t>
            </w:r>
          </w:smartTag>
        </w:smartTag>
      </w:smartTag>
      <w:r>
        <w:tab/>
        <w:t>Hanan Yadin</w:t>
      </w:r>
    </w:p>
    <w:p w:rsidR="0096342E" w:rsidRDefault="0096342E" w:rsidP="00472F5A">
      <w:r>
        <w:tab/>
      </w:r>
      <w:r>
        <w:tab/>
      </w:r>
      <w:r>
        <w:tab/>
      </w:r>
      <w:r>
        <w:tab/>
      </w:r>
      <w:r>
        <w:tab/>
      </w:r>
      <w:r w:rsidRPr="00624669">
        <w:rPr>
          <w:b/>
        </w:rPr>
        <w:t>Clearing</w:t>
      </w:r>
      <w:r>
        <w:t xml:space="preserve"> </w:t>
      </w:r>
      <w:r>
        <w:tab/>
      </w:r>
      <w:r>
        <w:tab/>
        <w:t xml:space="preserve">  </w:t>
      </w:r>
      <w:r>
        <w:tab/>
        <w:t>ISI</w:t>
      </w:r>
    </w:p>
    <w:p w:rsidR="0096342E" w:rsidRDefault="0096342E" w:rsidP="005A345E"/>
    <w:p w:rsidR="0096342E" w:rsidRDefault="0096342E" w:rsidP="005A345E">
      <w:r>
        <w:t>9:50 am to 10:00 am</w:t>
      </w:r>
      <w:r>
        <w:tab/>
      </w:r>
      <w:r>
        <w:tab/>
      </w:r>
      <w:r>
        <w:tab/>
        <w:t>Break</w:t>
      </w:r>
    </w:p>
    <w:p w:rsidR="0096342E" w:rsidRDefault="0096342E" w:rsidP="005A345E"/>
    <w:p w:rsidR="0096342E" w:rsidRDefault="0096342E" w:rsidP="005A345E">
      <w:r>
        <w:t>10:00 am to 11:30 am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PEET-Tactical</w:t>
            </w:r>
          </w:smartTag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ab/>
        <w:t>Hanan Yadin</w:t>
      </w:r>
    </w:p>
    <w:p w:rsidR="0096342E" w:rsidRDefault="0096342E" w:rsidP="00472F5A">
      <w:r>
        <w:tab/>
      </w:r>
      <w:r>
        <w:tab/>
      </w:r>
      <w:r>
        <w:tab/>
      </w:r>
      <w:r>
        <w:tab/>
      </w:r>
      <w:r>
        <w:tab/>
        <w:t>Clearing (Continued)</w:t>
      </w:r>
      <w:r>
        <w:tab/>
        <w:t xml:space="preserve">  </w:t>
      </w:r>
      <w:r>
        <w:tab/>
        <w:t>ISI</w:t>
      </w:r>
    </w:p>
    <w:p w:rsidR="0096342E" w:rsidRDefault="0096342E" w:rsidP="008D425C">
      <w:r>
        <w:tab/>
      </w:r>
      <w:r>
        <w:tab/>
      </w:r>
    </w:p>
    <w:p w:rsidR="0096342E" w:rsidRPr="001A6DC4" w:rsidRDefault="0096342E" w:rsidP="008D425C">
      <w:r w:rsidRPr="001A6DC4">
        <w:t>1</w:t>
      </w:r>
      <w:r>
        <w:t>1</w:t>
      </w:r>
      <w:r w:rsidRPr="001A6DC4">
        <w:t>:</w:t>
      </w:r>
      <w:r>
        <w:t>30 am to 12:50 pm</w:t>
      </w:r>
      <w:r>
        <w:tab/>
      </w:r>
      <w:r w:rsidRPr="001A6DC4">
        <w:tab/>
      </w:r>
      <w:r>
        <w:tab/>
      </w:r>
      <w:r w:rsidRPr="001A6DC4">
        <w:t>Lunch</w:t>
      </w:r>
    </w:p>
    <w:p w:rsidR="0096342E" w:rsidRPr="001A6DC4" w:rsidRDefault="0096342E" w:rsidP="008D425C"/>
    <w:p w:rsidR="0096342E" w:rsidRDefault="0096342E" w:rsidP="00472F5A">
      <w:r w:rsidRPr="001A6DC4">
        <w:t>1:</w:t>
      </w:r>
      <w:r>
        <w:t>00 pm to 1:50 pm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PEET-Tactical</w:t>
            </w:r>
          </w:smartTag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ab/>
        <w:t>Hanan Yadin</w:t>
      </w:r>
    </w:p>
    <w:p w:rsidR="0096342E" w:rsidRDefault="0096342E" w:rsidP="00472F5A">
      <w:r>
        <w:tab/>
      </w:r>
      <w:r>
        <w:tab/>
      </w:r>
      <w:r>
        <w:tab/>
      </w:r>
      <w:r>
        <w:tab/>
      </w:r>
      <w:r>
        <w:tab/>
        <w:t>Clearing (Continued)</w:t>
      </w:r>
      <w:r>
        <w:tab/>
        <w:t xml:space="preserve">  </w:t>
      </w:r>
      <w:r>
        <w:tab/>
        <w:t>ISI</w:t>
      </w:r>
    </w:p>
    <w:p w:rsidR="0096342E" w:rsidRPr="001A6DC4" w:rsidRDefault="0096342E" w:rsidP="008D425C"/>
    <w:p w:rsidR="0096342E" w:rsidRDefault="0096342E" w:rsidP="008D425C">
      <w:r>
        <w:t>1:50 pm to 2:00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472F5A">
      <w:r>
        <w:t>2:00 pm to 2:50 pm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PEET-Tactical</w:t>
            </w:r>
          </w:smartTag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ab/>
        <w:t>Hanan Yadin</w:t>
      </w:r>
    </w:p>
    <w:p w:rsidR="0096342E" w:rsidRDefault="0096342E" w:rsidP="00472F5A">
      <w:r>
        <w:tab/>
      </w:r>
      <w:r>
        <w:tab/>
      </w:r>
      <w:r>
        <w:tab/>
      </w:r>
      <w:r>
        <w:tab/>
      </w:r>
      <w:r>
        <w:tab/>
        <w:t>Clearing (Practical Exercise)</w:t>
      </w:r>
      <w:r>
        <w:tab/>
        <w:t xml:space="preserve"> ISI</w:t>
      </w:r>
    </w:p>
    <w:p w:rsidR="0096342E" w:rsidRDefault="0096342E" w:rsidP="008D425C"/>
    <w:p w:rsidR="0096342E" w:rsidRPr="001A6DC4" w:rsidRDefault="0096342E" w:rsidP="008D425C">
      <w:r>
        <w:t>2:50 pm to 3:00 pm</w:t>
      </w:r>
      <w:r>
        <w:tab/>
      </w:r>
      <w:r>
        <w:tab/>
      </w:r>
      <w:r>
        <w:tab/>
        <w:t>Break</w:t>
      </w:r>
    </w:p>
    <w:p w:rsidR="0096342E" w:rsidRPr="001A6DC4" w:rsidRDefault="0096342E" w:rsidP="008D425C"/>
    <w:p w:rsidR="0096342E" w:rsidRDefault="0096342E" w:rsidP="00472F5A">
      <w:r>
        <w:t>3</w:t>
      </w:r>
      <w:r w:rsidRPr="001A6DC4">
        <w:t>:</w:t>
      </w:r>
      <w:r>
        <w:t>00 pm to 3:50 pm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PEET-Tactical</w:t>
            </w:r>
          </w:smartTag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ab/>
        <w:t>Hanan Yadin</w:t>
      </w:r>
    </w:p>
    <w:p w:rsidR="0096342E" w:rsidRDefault="0096342E" w:rsidP="00472F5A">
      <w:r>
        <w:tab/>
      </w:r>
      <w:r>
        <w:tab/>
      </w:r>
      <w:r>
        <w:tab/>
      </w:r>
      <w:r>
        <w:tab/>
      </w:r>
      <w:r>
        <w:tab/>
        <w:t>Clearing (Practical Exercise)</w:t>
      </w:r>
      <w:r>
        <w:tab/>
        <w:t xml:space="preserve"> ISI</w:t>
      </w:r>
    </w:p>
    <w:p w:rsidR="0096342E" w:rsidRPr="001A6DC4" w:rsidRDefault="0096342E" w:rsidP="008D425C">
      <w:r>
        <w:tab/>
      </w:r>
      <w:r>
        <w:tab/>
      </w:r>
      <w:r>
        <w:tab/>
      </w:r>
    </w:p>
    <w:p w:rsidR="0096342E" w:rsidRDefault="0096342E" w:rsidP="008D425C">
      <w:r>
        <w:t>3:50 pm to 4:00 pm</w:t>
      </w:r>
      <w:r>
        <w:tab/>
      </w:r>
      <w:r>
        <w:tab/>
      </w:r>
      <w:r>
        <w:tab/>
        <w:t>Break</w:t>
      </w:r>
    </w:p>
    <w:p w:rsidR="0096342E" w:rsidRDefault="0096342E" w:rsidP="008D425C"/>
    <w:p w:rsidR="0096342E" w:rsidRDefault="0096342E" w:rsidP="004E5230">
      <w:r>
        <w:t>4:00 pm to 4:50 pm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PEET-Tactical</w:t>
            </w:r>
          </w:smartTag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ab/>
        <w:t>Hanan Yadin</w:t>
      </w:r>
    </w:p>
    <w:p w:rsidR="0096342E" w:rsidRDefault="0096342E" w:rsidP="004E5230">
      <w:r>
        <w:tab/>
      </w:r>
      <w:r>
        <w:tab/>
      </w:r>
      <w:r>
        <w:tab/>
      </w:r>
      <w:r>
        <w:tab/>
      </w:r>
      <w:r>
        <w:tab/>
        <w:t>Clearing (Practical Exercise)</w:t>
      </w:r>
      <w:r>
        <w:tab/>
        <w:t xml:space="preserve"> ISI</w:t>
      </w:r>
    </w:p>
    <w:p w:rsidR="0096342E" w:rsidRDefault="0096342E" w:rsidP="008D425C"/>
    <w:p w:rsidR="0096342E" w:rsidRDefault="0096342E" w:rsidP="004E5230">
      <w:r>
        <w:t>4:50 pm to 5:30 pm</w:t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t>PEET-Tactical</w:t>
              </w:r>
            </w:smartTag>
          </w:smartTag>
          <w:r>
            <w:t xml:space="preserve"> </w:t>
          </w:r>
          <w:smartTag w:uri="urn:schemas-microsoft-com:office:smarttags" w:element="place">
            <w:r>
              <w:t>Building</w:t>
            </w:r>
          </w:smartTag>
        </w:smartTag>
      </w:smartTag>
      <w:r>
        <w:tab/>
        <w:t>Hanan Yadin</w:t>
      </w:r>
    </w:p>
    <w:p w:rsidR="0096342E" w:rsidRDefault="0096342E" w:rsidP="004E5230">
      <w:r>
        <w:tab/>
      </w:r>
      <w:r>
        <w:tab/>
      </w:r>
      <w:r>
        <w:tab/>
      </w:r>
      <w:r>
        <w:tab/>
      </w:r>
      <w:r>
        <w:tab/>
        <w:t>Clearing (Practical Exercise)</w:t>
      </w:r>
      <w:r>
        <w:tab/>
        <w:t xml:space="preserve"> ISI</w:t>
      </w:r>
    </w:p>
    <w:p w:rsidR="0096342E" w:rsidRDefault="0096342E" w:rsidP="00307F97">
      <w:pPr>
        <w:ind w:left="2880" w:firstLine="720"/>
      </w:pPr>
    </w:p>
    <w:p w:rsidR="0096342E" w:rsidRPr="001A6DC4" w:rsidRDefault="0096342E" w:rsidP="008D425C">
      <w:r w:rsidRPr="001A6DC4">
        <w:t>5:30 pm</w:t>
      </w:r>
      <w:r w:rsidRPr="001A6DC4">
        <w:tab/>
      </w:r>
      <w:r w:rsidRPr="001A6DC4">
        <w:tab/>
      </w:r>
      <w:r w:rsidRPr="001A6DC4">
        <w:tab/>
      </w:r>
      <w:r w:rsidRPr="001A6DC4">
        <w:tab/>
      </w:r>
      <w:r>
        <w:t xml:space="preserve">End of Day Summary &amp; </w:t>
      </w:r>
      <w:r w:rsidRPr="001A6DC4">
        <w:t>Adjourn</w:t>
      </w:r>
    </w:p>
    <w:p w:rsidR="0096342E" w:rsidRDefault="0096342E" w:rsidP="0062322C"/>
    <w:p w:rsidR="0096342E" w:rsidRDefault="0096342E" w:rsidP="0062322C"/>
    <w:p w:rsidR="0096342E" w:rsidRDefault="0096342E" w:rsidP="0062322C">
      <w:pPr>
        <w:rPr>
          <w:b/>
          <w:sz w:val="28"/>
          <w:szCs w:val="28"/>
          <w:u w:val="single"/>
        </w:rPr>
      </w:pPr>
      <w:r>
        <w:rPr>
          <w:noProof/>
        </w:rPr>
        <w:pict>
          <v:shape id="_x0000_s1029" type="#_x0000_t75" alt="SBLE Logo Seal" style="position:absolute;margin-left:182.25pt;margin-top:-24.75pt;width:114.75pt;height:114.75pt;z-index:251657728;visibility:visible">
            <v:imagedata r:id="rId7" o:title="" chromakey="white"/>
          </v:shape>
        </w:pict>
      </w: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Pr="00261D7C" w:rsidRDefault="0096342E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Four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Thursday</w:t>
      </w:r>
      <w:r w:rsidRPr="00261D7C">
        <w:rPr>
          <w:sz w:val="28"/>
          <w:szCs w:val="28"/>
        </w:rPr>
        <w:t>)</w:t>
      </w:r>
    </w:p>
    <w:p w:rsidR="0096342E" w:rsidRPr="00261D7C" w:rsidRDefault="0096342E" w:rsidP="0062322C">
      <w:pPr>
        <w:rPr>
          <w:sz w:val="28"/>
          <w:szCs w:val="28"/>
        </w:rPr>
      </w:pPr>
    </w:p>
    <w:p w:rsidR="0096342E" w:rsidRDefault="0096342E" w:rsidP="0062322C">
      <w:r>
        <w:t>8:00 am to 8:50 am</w:t>
      </w:r>
      <w:r w:rsidRPr="000B291D">
        <w:tab/>
      </w:r>
      <w:r>
        <w:tab/>
      </w:r>
      <w:r>
        <w:tab/>
      </w:r>
      <w:r w:rsidRPr="00512996">
        <w:rPr>
          <w:b/>
        </w:rPr>
        <w:t>Gang Updates</w:t>
      </w:r>
      <w:r>
        <w:tab/>
      </w:r>
      <w:r>
        <w:tab/>
      </w:r>
      <w:r>
        <w:tab/>
        <w:t>John Bowman</w:t>
      </w:r>
    </w:p>
    <w:p w:rsidR="0096342E" w:rsidRPr="000B291D" w:rsidRDefault="0096342E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ICJS ACVI</w:t>
      </w:r>
    </w:p>
    <w:p w:rsidR="0096342E" w:rsidRPr="000B291D" w:rsidRDefault="0096342E" w:rsidP="0062322C">
      <w:r>
        <w:t>8:50 am to 9:00 am</w:t>
      </w:r>
      <w:r>
        <w:tab/>
      </w:r>
      <w:r>
        <w:tab/>
      </w:r>
      <w:r>
        <w:tab/>
        <w:t>Break</w:t>
      </w:r>
      <w:r>
        <w:tab/>
      </w:r>
    </w:p>
    <w:p w:rsidR="0096342E" w:rsidRPr="000B291D" w:rsidRDefault="0096342E" w:rsidP="0062322C"/>
    <w:p w:rsidR="0096342E" w:rsidRDefault="0096342E" w:rsidP="00FE313C">
      <w:r w:rsidRPr="000B291D">
        <w:t>9:</w:t>
      </w:r>
      <w:r>
        <w:t>00 am to 9:50 am</w:t>
      </w:r>
      <w:r>
        <w:tab/>
      </w:r>
      <w:r>
        <w:tab/>
      </w:r>
      <w:r>
        <w:tab/>
      </w:r>
      <w:r w:rsidRPr="00512996">
        <w:rPr>
          <w:b/>
        </w:rPr>
        <w:t>Gang Intervention &amp;</w:t>
      </w:r>
      <w:r>
        <w:t xml:space="preserve"> </w:t>
      </w:r>
      <w:r>
        <w:tab/>
      </w:r>
      <w:r>
        <w:tab/>
        <w:t>John Bowman</w:t>
      </w:r>
    </w:p>
    <w:p w:rsidR="0096342E" w:rsidRDefault="0096342E" w:rsidP="00FE313C">
      <w:r>
        <w:tab/>
      </w:r>
      <w:r>
        <w:tab/>
      </w:r>
      <w:r>
        <w:tab/>
      </w:r>
      <w:r>
        <w:tab/>
      </w:r>
      <w:r>
        <w:tab/>
      </w:r>
      <w:r w:rsidRPr="00512996">
        <w:rPr>
          <w:b/>
        </w:rPr>
        <w:t>Prevention Strategies</w:t>
      </w:r>
      <w:r>
        <w:tab/>
      </w:r>
      <w:r>
        <w:tab/>
        <w:t>ICJS ACVI</w:t>
      </w:r>
    </w:p>
    <w:p w:rsidR="0096342E" w:rsidRDefault="0096342E" w:rsidP="00FE313C"/>
    <w:p w:rsidR="0096342E" w:rsidRDefault="0096342E" w:rsidP="00FE313C">
      <w:r>
        <w:t>9:50 am to 10:00 am</w:t>
      </w:r>
      <w:r>
        <w:tab/>
      </w:r>
      <w:r>
        <w:tab/>
      </w:r>
      <w:r>
        <w:tab/>
        <w:t>Break</w:t>
      </w:r>
    </w:p>
    <w:p w:rsidR="0096342E" w:rsidRDefault="0096342E" w:rsidP="005A345E"/>
    <w:p w:rsidR="0096342E" w:rsidRDefault="0096342E" w:rsidP="00A83F39">
      <w:r w:rsidRPr="000B291D">
        <w:t>1</w:t>
      </w:r>
      <w:r>
        <w:t>0:00 am to 11:30 am</w:t>
      </w:r>
      <w:r>
        <w:tab/>
      </w:r>
      <w:r>
        <w:tab/>
      </w:r>
      <w:r>
        <w:tab/>
        <w:t xml:space="preserve">Gang Intervention &amp; </w:t>
      </w:r>
      <w:r>
        <w:tab/>
      </w:r>
      <w:r>
        <w:tab/>
      </w:r>
      <w:r>
        <w:tab/>
        <w:t>John Bowman</w:t>
      </w:r>
    </w:p>
    <w:p w:rsidR="0096342E" w:rsidRDefault="0096342E" w:rsidP="00A83F39">
      <w:r>
        <w:tab/>
      </w:r>
      <w:r>
        <w:tab/>
      </w:r>
      <w:r>
        <w:tab/>
      </w:r>
      <w:r>
        <w:tab/>
      </w:r>
      <w:r>
        <w:tab/>
        <w:t>Prevention Strategies</w:t>
      </w:r>
      <w:r>
        <w:tab/>
      </w:r>
      <w:r>
        <w:tab/>
      </w:r>
      <w:r>
        <w:tab/>
        <w:t>ICJS ACVI</w:t>
      </w:r>
    </w:p>
    <w:p w:rsidR="0096342E" w:rsidRPr="001A6DC4" w:rsidRDefault="0096342E" w:rsidP="00FE313C"/>
    <w:p w:rsidR="0096342E" w:rsidRPr="000B291D" w:rsidRDefault="0096342E" w:rsidP="0062322C">
      <w:r w:rsidRPr="001A6DC4">
        <w:t>1</w:t>
      </w:r>
      <w:r>
        <w:t>1</w:t>
      </w:r>
      <w:r w:rsidRPr="001A6DC4">
        <w:t>:</w:t>
      </w:r>
      <w:r>
        <w:t>30am to 12:50</w:t>
      </w:r>
      <w:r>
        <w:tab/>
      </w:r>
      <w:r>
        <w:tab/>
      </w:r>
      <w:r>
        <w:tab/>
      </w:r>
      <w:r w:rsidRPr="000B291D">
        <w:t>Lunch</w:t>
      </w:r>
    </w:p>
    <w:p w:rsidR="0096342E" w:rsidRPr="000B291D" w:rsidRDefault="0096342E" w:rsidP="0062322C"/>
    <w:p w:rsidR="0096342E" w:rsidRDefault="0096342E" w:rsidP="0062322C">
      <w:r w:rsidRPr="000B291D">
        <w:t>1:</w:t>
      </w:r>
      <w:r>
        <w:t>0</w:t>
      </w:r>
      <w:r w:rsidRPr="000B291D">
        <w:t>0 pm</w:t>
      </w:r>
      <w:r>
        <w:t xml:space="preserve"> to 1:50 pm</w:t>
      </w:r>
      <w:r>
        <w:tab/>
      </w:r>
      <w:r>
        <w:tab/>
      </w:r>
      <w:r>
        <w:tab/>
      </w:r>
      <w:r w:rsidRPr="00512996">
        <w:rPr>
          <w:b/>
        </w:rPr>
        <w:t xml:space="preserve">Collecting, </w:t>
      </w:r>
      <w:r>
        <w:rPr>
          <w:b/>
        </w:rPr>
        <w:t>Analyzing</w:t>
      </w:r>
      <w:r w:rsidRPr="00512996">
        <w:rPr>
          <w:b/>
        </w:rPr>
        <w:t>,</w:t>
      </w:r>
      <w:r>
        <w:tab/>
      </w:r>
      <w:r>
        <w:tab/>
        <w:t xml:space="preserve">TBA </w:t>
      </w:r>
    </w:p>
    <w:p w:rsidR="0096342E" w:rsidRPr="00512996" w:rsidRDefault="0096342E" w:rsidP="006232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2996">
        <w:rPr>
          <w:b/>
        </w:rPr>
        <w:t>Reporting Intelligence</w:t>
      </w:r>
      <w:r>
        <w:rPr>
          <w:b/>
        </w:rPr>
        <w:tab/>
      </w:r>
      <w:r>
        <w:rPr>
          <w:b/>
        </w:rPr>
        <w:tab/>
      </w:r>
      <w:r w:rsidRPr="00512996">
        <w:t>ICJS</w:t>
      </w:r>
      <w:r>
        <w:t xml:space="preserve"> ACVI</w:t>
      </w:r>
    </w:p>
    <w:p w:rsidR="0096342E" w:rsidRDefault="0096342E" w:rsidP="0062322C"/>
    <w:p w:rsidR="0096342E" w:rsidRDefault="0096342E" w:rsidP="0062322C">
      <w:r>
        <w:t>1:50 pm to 2:00 pm</w:t>
      </w:r>
      <w:r>
        <w:tab/>
      </w:r>
      <w:r>
        <w:tab/>
      </w:r>
      <w:r>
        <w:tab/>
        <w:t>Break</w:t>
      </w:r>
    </w:p>
    <w:p w:rsidR="0096342E" w:rsidRDefault="0096342E" w:rsidP="0062322C"/>
    <w:p w:rsidR="0096342E" w:rsidRDefault="0096342E" w:rsidP="00512996">
      <w:r>
        <w:t>2:00 pm to 2:50 pm</w:t>
      </w:r>
      <w:r>
        <w:tab/>
      </w:r>
      <w:r>
        <w:tab/>
      </w:r>
      <w:r>
        <w:tab/>
      </w:r>
      <w:r w:rsidRPr="00512996">
        <w:t>Collecting, Analyzing,</w:t>
      </w:r>
      <w:r>
        <w:tab/>
      </w:r>
      <w:r>
        <w:tab/>
        <w:t xml:space="preserve">TBA </w:t>
      </w:r>
    </w:p>
    <w:p w:rsidR="0096342E" w:rsidRPr="00512996" w:rsidRDefault="0096342E" w:rsidP="005129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2996">
        <w:t>Reporting Intelligence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996">
        <w:t>ICJS</w:t>
      </w:r>
      <w:r>
        <w:t xml:space="preserve"> ACVI</w:t>
      </w:r>
    </w:p>
    <w:p w:rsidR="0096342E" w:rsidRDefault="0096342E" w:rsidP="0062322C">
      <w:r>
        <w:tab/>
      </w:r>
      <w:r>
        <w:tab/>
      </w:r>
      <w:r>
        <w:tab/>
      </w:r>
      <w:r>
        <w:tab/>
      </w:r>
      <w:r>
        <w:tab/>
        <w:t>(Continued)</w:t>
      </w:r>
    </w:p>
    <w:p w:rsidR="0096342E" w:rsidRDefault="0096342E" w:rsidP="0062322C"/>
    <w:p w:rsidR="0096342E" w:rsidRDefault="0096342E" w:rsidP="0062322C">
      <w:r>
        <w:t>2:50 pm to 3:00 pm</w:t>
      </w:r>
      <w:r>
        <w:tab/>
      </w:r>
      <w:r>
        <w:tab/>
      </w:r>
      <w:r>
        <w:tab/>
        <w:t>Break</w:t>
      </w:r>
    </w:p>
    <w:p w:rsidR="0096342E" w:rsidRDefault="0096342E" w:rsidP="0062322C"/>
    <w:p w:rsidR="0096342E" w:rsidRDefault="0096342E" w:rsidP="00512996">
      <w:r>
        <w:t>3:00 pm to 3:50 pm</w:t>
      </w:r>
      <w:r>
        <w:tab/>
      </w:r>
      <w:r>
        <w:tab/>
      </w:r>
      <w:r>
        <w:tab/>
      </w:r>
      <w:r w:rsidRPr="00F55E32">
        <w:t>Collecting, Analyzing,</w:t>
      </w:r>
      <w:r>
        <w:tab/>
      </w:r>
      <w:r>
        <w:tab/>
        <w:t xml:space="preserve">TBA </w:t>
      </w:r>
    </w:p>
    <w:p w:rsidR="0096342E" w:rsidRPr="00512996" w:rsidRDefault="0096342E" w:rsidP="005129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55E32">
        <w:t>Reporting Intelligence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512996">
        <w:t>ICJS</w:t>
      </w:r>
      <w:r>
        <w:t xml:space="preserve"> ACVI</w:t>
      </w:r>
    </w:p>
    <w:p w:rsidR="0096342E" w:rsidRDefault="0096342E" w:rsidP="006762B5">
      <w:r>
        <w:tab/>
      </w:r>
      <w:r>
        <w:tab/>
      </w:r>
      <w:r>
        <w:tab/>
      </w:r>
      <w:r>
        <w:tab/>
      </w:r>
      <w:r>
        <w:tab/>
        <w:t>(Practical Exercise)</w:t>
      </w:r>
    </w:p>
    <w:p w:rsidR="0096342E" w:rsidRDefault="0096342E" w:rsidP="006762B5"/>
    <w:p w:rsidR="0096342E" w:rsidRPr="000B291D" w:rsidRDefault="0096342E" w:rsidP="006762B5">
      <w:r>
        <w:t>3:50 pm to 4:00 pm</w:t>
      </w:r>
      <w:r>
        <w:tab/>
      </w:r>
      <w:r>
        <w:tab/>
      </w:r>
      <w:r>
        <w:tab/>
        <w:t>Break</w:t>
      </w:r>
    </w:p>
    <w:p w:rsidR="0096342E" w:rsidRPr="000B291D" w:rsidRDefault="0096342E" w:rsidP="0062322C"/>
    <w:p w:rsidR="0096342E" w:rsidRPr="000B291D" w:rsidRDefault="0096342E" w:rsidP="0062322C">
      <w:r w:rsidRPr="000B291D">
        <w:t>4:</w:t>
      </w:r>
      <w:r>
        <w:t xml:space="preserve">00 pm to 5:30 pm </w:t>
      </w:r>
      <w:r>
        <w:tab/>
      </w:r>
      <w:r>
        <w:tab/>
      </w:r>
      <w:r>
        <w:tab/>
      </w:r>
      <w:r w:rsidRPr="00512996">
        <w:rPr>
          <w:b/>
        </w:rPr>
        <w:t>Countering-Terrorism</w:t>
      </w:r>
      <w:r>
        <w:rPr>
          <w:b/>
        </w:rPr>
        <w:t xml:space="preserve"> -</w:t>
      </w:r>
      <w:r>
        <w:tab/>
      </w:r>
      <w:r>
        <w:tab/>
        <w:t>George Little</w:t>
      </w:r>
    </w:p>
    <w:p w:rsidR="0096342E" w:rsidRDefault="0096342E" w:rsidP="0062322C">
      <w:r>
        <w:tab/>
      </w:r>
      <w:r>
        <w:tab/>
      </w:r>
      <w:r>
        <w:tab/>
      </w:r>
      <w:r>
        <w:tab/>
      </w:r>
      <w:r>
        <w:tab/>
      </w:r>
      <w:r w:rsidRPr="00512996">
        <w:rPr>
          <w:b/>
        </w:rPr>
        <w:t>Know Your Enemy</w:t>
      </w:r>
      <w:r>
        <w:t xml:space="preserve">    </w:t>
      </w:r>
      <w:r>
        <w:tab/>
      </w:r>
      <w:r>
        <w:tab/>
        <w:t>ICJS</w:t>
      </w:r>
    </w:p>
    <w:p w:rsidR="0096342E" w:rsidRDefault="0096342E" w:rsidP="0062322C">
      <w:r>
        <w:tab/>
      </w:r>
      <w:r>
        <w:tab/>
      </w:r>
      <w:r>
        <w:tab/>
      </w:r>
      <w:r>
        <w:tab/>
      </w:r>
      <w:r>
        <w:tab/>
        <w:t>(Homeland Security)</w:t>
      </w:r>
    </w:p>
    <w:p w:rsidR="0096342E" w:rsidRPr="000B291D" w:rsidRDefault="0096342E" w:rsidP="0062322C">
      <w:r>
        <w:tab/>
      </w:r>
      <w:r>
        <w:tab/>
      </w:r>
      <w:r>
        <w:tab/>
      </w:r>
      <w:r>
        <w:tab/>
      </w:r>
    </w:p>
    <w:p w:rsidR="0096342E" w:rsidRPr="000B291D" w:rsidRDefault="0096342E" w:rsidP="0062322C">
      <w:r>
        <w:t>5</w:t>
      </w:r>
      <w:r w:rsidRPr="000B291D">
        <w:t>:</w:t>
      </w:r>
      <w:r>
        <w:t>30</w:t>
      </w:r>
      <w:r w:rsidRPr="000B291D">
        <w:t xml:space="preserve"> pm</w:t>
      </w:r>
      <w:r w:rsidRPr="000B291D">
        <w:tab/>
      </w:r>
      <w:r w:rsidRPr="000B291D">
        <w:tab/>
      </w:r>
      <w:r w:rsidRPr="000B291D">
        <w:tab/>
      </w:r>
      <w:r w:rsidRPr="000B291D">
        <w:tab/>
      </w:r>
      <w:r>
        <w:t xml:space="preserve">End of Day Summary &amp; </w:t>
      </w:r>
      <w:r w:rsidRPr="000B291D">
        <w:t>Adjourn</w:t>
      </w:r>
    </w:p>
    <w:p w:rsidR="0096342E" w:rsidRPr="000B291D" w:rsidRDefault="0096342E" w:rsidP="0062322C"/>
    <w:p w:rsidR="0096342E" w:rsidRDefault="0096342E" w:rsidP="006232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 Bring a sandwich or something to eat for Friday as there will not be a lunch hour due to early graduation.</w:t>
      </w: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Default="0096342E" w:rsidP="0062322C">
      <w:pPr>
        <w:rPr>
          <w:b/>
          <w:sz w:val="28"/>
          <w:szCs w:val="28"/>
          <w:u w:val="single"/>
        </w:rPr>
      </w:pPr>
      <w:r>
        <w:rPr>
          <w:noProof/>
        </w:rPr>
        <w:pict>
          <v:shape id="_x0000_s1030" type="#_x0000_t75" alt="SBLE Logo Seal" style="position:absolute;margin-left:162pt;margin-top:-27pt;width:114.75pt;height:114.75pt;z-index:251658752;visibility:visible">
            <v:imagedata r:id="rId7" o:title="" chromakey="white"/>
          </v:shape>
        </w:pict>
      </w: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Default="0096342E" w:rsidP="0062322C">
      <w:pPr>
        <w:rPr>
          <w:b/>
          <w:sz w:val="28"/>
          <w:szCs w:val="28"/>
          <w:u w:val="single"/>
        </w:rPr>
      </w:pPr>
    </w:p>
    <w:p w:rsidR="0096342E" w:rsidRPr="00261D7C" w:rsidRDefault="0096342E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Five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Friday</w:t>
      </w:r>
      <w:r w:rsidRPr="00261D7C">
        <w:rPr>
          <w:sz w:val="28"/>
          <w:szCs w:val="28"/>
        </w:rPr>
        <w:t>)</w:t>
      </w:r>
    </w:p>
    <w:p w:rsidR="0096342E" w:rsidRPr="00261D7C" w:rsidRDefault="0096342E" w:rsidP="0062322C">
      <w:pPr>
        <w:rPr>
          <w:sz w:val="28"/>
          <w:szCs w:val="28"/>
        </w:rPr>
      </w:pPr>
    </w:p>
    <w:p w:rsidR="0096342E" w:rsidRPr="0075423F" w:rsidRDefault="0096342E" w:rsidP="0062322C">
      <w:r>
        <w:t xml:space="preserve">8:00 am to 8:50 am </w:t>
      </w:r>
      <w:r>
        <w:tab/>
      </w:r>
      <w:r>
        <w:tab/>
      </w:r>
      <w:r w:rsidRPr="00512996">
        <w:rPr>
          <w:b/>
        </w:rPr>
        <w:t>Cyber - Bullying</w:t>
      </w:r>
      <w:r>
        <w:t xml:space="preserve"> </w:t>
      </w:r>
      <w:r>
        <w:tab/>
      </w:r>
      <w:r>
        <w:tab/>
      </w:r>
      <w:r>
        <w:tab/>
        <w:t>Adam Hamilton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Signature Science</w:t>
      </w:r>
      <w:r w:rsidRPr="0075423F">
        <w:tab/>
      </w:r>
    </w:p>
    <w:p w:rsidR="0096342E" w:rsidRDefault="0096342E" w:rsidP="0062322C">
      <w:r>
        <w:t>8:50 am to 9:00 am</w:t>
      </w:r>
      <w:r>
        <w:tab/>
      </w:r>
      <w:r>
        <w:tab/>
        <w:t>Break</w:t>
      </w:r>
    </w:p>
    <w:p w:rsidR="0096342E" w:rsidRPr="0075423F" w:rsidRDefault="0096342E" w:rsidP="0062322C">
      <w:r>
        <w:tab/>
      </w:r>
      <w:r>
        <w:tab/>
      </w:r>
      <w:r>
        <w:tab/>
      </w:r>
      <w:r>
        <w:tab/>
      </w:r>
    </w:p>
    <w:p w:rsidR="0096342E" w:rsidRPr="00512996" w:rsidRDefault="0096342E" w:rsidP="0062322C">
      <w:r w:rsidRPr="0075423F">
        <w:t>9:</w:t>
      </w:r>
      <w:r>
        <w:t xml:space="preserve">00 am to 9:50 am </w:t>
      </w:r>
      <w:r>
        <w:tab/>
      </w:r>
      <w:r>
        <w:tab/>
      </w:r>
      <w:r w:rsidRPr="00512996">
        <w:rPr>
          <w:b/>
        </w:rPr>
        <w:t>How to handle and work</w:t>
      </w:r>
      <w:r w:rsidRPr="00512996">
        <w:rPr>
          <w:b/>
        </w:rPr>
        <w:tab/>
      </w:r>
      <w:r w:rsidRPr="00512996">
        <w:rPr>
          <w:b/>
        </w:rPr>
        <w:tab/>
      </w:r>
      <w:r>
        <w:t>Adam Hamilton</w:t>
      </w:r>
    </w:p>
    <w:p w:rsidR="0096342E" w:rsidRPr="0075423F" w:rsidRDefault="0096342E" w:rsidP="0062322C">
      <w:r w:rsidRPr="00512996">
        <w:rPr>
          <w:b/>
        </w:rPr>
        <w:tab/>
      </w:r>
      <w:r w:rsidRPr="00512996">
        <w:rPr>
          <w:b/>
        </w:rPr>
        <w:tab/>
      </w:r>
      <w:r w:rsidRPr="00512996">
        <w:rPr>
          <w:b/>
        </w:rPr>
        <w:tab/>
      </w:r>
      <w:r w:rsidRPr="00512996">
        <w:rPr>
          <w:b/>
        </w:rPr>
        <w:tab/>
        <w:t>With the Media</w:t>
      </w:r>
      <w:r>
        <w:t xml:space="preserve"> </w:t>
      </w:r>
      <w:r>
        <w:tab/>
      </w:r>
      <w:r>
        <w:tab/>
        <w:t xml:space="preserve">             Signature Science</w:t>
      </w:r>
    </w:p>
    <w:p w:rsidR="0096342E" w:rsidRPr="0075423F" w:rsidRDefault="0096342E" w:rsidP="0062322C"/>
    <w:p w:rsidR="0096342E" w:rsidRPr="0075423F" w:rsidRDefault="0096342E" w:rsidP="0062322C">
      <w:r w:rsidRPr="0075423F">
        <w:t>1</w:t>
      </w:r>
      <w:r>
        <w:t>0:00 am to 10:50 am</w:t>
      </w:r>
      <w:r>
        <w:tab/>
      </w:r>
      <w:r>
        <w:tab/>
      </w:r>
      <w:r w:rsidRPr="004D41EA">
        <w:rPr>
          <w:b/>
        </w:rPr>
        <w:t xml:space="preserve">Behavior Characteristics </w:t>
      </w:r>
      <w:r>
        <w:rPr>
          <w:b/>
        </w:rPr>
        <w:t>-</w:t>
      </w:r>
      <w:r>
        <w:tab/>
      </w:r>
      <w:r>
        <w:tab/>
        <w:t>Adam Hamilton</w:t>
      </w:r>
    </w:p>
    <w:p w:rsidR="0096342E" w:rsidRPr="00EA5FAA" w:rsidRDefault="0096342E" w:rsidP="0062322C">
      <w:r>
        <w:tab/>
      </w:r>
      <w:r>
        <w:tab/>
      </w:r>
      <w:r>
        <w:tab/>
      </w:r>
      <w:r>
        <w:tab/>
      </w:r>
      <w:r w:rsidRPr="004D41EA">
        <w:rPr>
          <w:b/>
        </w:rPr>
        <w:t>Traits of Violent People</w:t>
      </w:r>
      <w:r>
        <w:tab/>
      </w:r>
      <w:r w:rsidRPr="004D41EA">
        <w:tab/>
      </w:r>
      <w:r w:rsidRPr="00EA5FAA">
        <w:t>Signature Science</w:t>
      </w:r>
    </w:p>
    <w:p w:rsidR="0096342E" w:rsidRPr="00624669" w:rsidRDefault="0096342E" w:rsidP="0062322C">
      <w:r w:rsidRPr="00EA5FAA">
        <w:tab/>
      </w:r>
      <w:r w:rsidRPr="00EA5FAA">
        <w:tab/>
      </w:r>
      <w:r w:rsidRPr="00EA5FAA">
        <w:tab/>
      </w:r>
      <w:r w:rsidRPr="00EA5FAA">
        <w:tab/>
      </w:r>
      <w:r w:rsidRPr="00624669">
        <w:t xml:space="preserve">(Precursors – </w:t>
      </w:r>
      <w:r>
        <w:t xml:space="preserve">Warning </w:t>
      </w:r>
      <w:r w:rsidRPr="00624669">
        <w:t>Signs)</w:t>
      </w:r>
    </w:p>
    <w:p w:rsidR="0096342E" w:rsidRPr="00624669" w:rsidRDefault="0096342E" w:rsidP="0062322C"/>
    <w:p w:rsidR="0096342E" w:rsidRPr="00F55E32" w:rsidRDefault="0096342E" w:rsidP="0062322C">
      <w:r w:rsidRPr="00F55E32">
        <w:t>10:50 am to 11:00 am</w:t>
      </w:r>
      <w:r w:rsidRPr="00F55E32">
        <w:tab/>
      </w:r>
      <w:r w:rsidRPr="00F55E32">
        <w:tab/>
        <w:t>Break</w:t>
      </w:r>
    </w:p>
    <w:p w:rsidR="0096342E" w:rsidRPr="00F55E32" w:rsidRDefault="0096342E" w:rsidP="0062322C"/>
    <w:p w:rsidR="0096342E" w:rsidRPr="0075423F" w:rsidRDefault="0096342E" w:rsidP="004D41EA">
      <w:r w:rsidRPr="0075423F">
        <w:t>1</w:t>
      </w:r>
      <w:r>
        <w:t>1:00 am to 12:30 pm</w:t>
      </w:r>
      <w:r>
        <w:tab/>
      </w:r>
      <w:r>
        <w:tab/>
      </w:r>
      <w:r w:rsidRPr="004D41EA">
        <w:rPr>
          <w:b/>
        </w:rPr>
        <w:t xml:space="preserve">Behavior Characteristics </w:t>
      </w:r>
      <w:r>
        <w:rPr>
          <w:b/>
        </w:rPr>
        <w:t>-</w:t>
      </w:r>
      <w:r>
        <w:tab/>
      </w:r>
      <w:r>
        <w:tab/>
        <w:t>Adam Hamilton</w:t>
      </w:r>
    </w:p>
    <w:p w:rsidR="0096342E" w:rsidRPr="00F55E32" w:rsidRDefault="0096342E" w:rsidP="004D41EA">
      <w:r>
        <w:tab/>
      </w:r>
      <w:r>
        <w:tab/>
      </w:r>
      <w:r>
        <w:tab/>
      </w:r>
      <w:r>
        <w:tab/>
      </w:r>
      <w:r w:rsidRPr="004D41EA">
        <w:rPr>
          <w:b/>
        </w:rPr>
        <w:t>Traits of Violent People</w:t>
      </w:r>
      <w:r>
        <w:tab/>
      </w:r>
      <w:r w:rsidRPr="004D41EA">
        <w:tab/>
      </w:r>
      <w:r w:rsidRPr="00F55E32">
        <w:t>Signature Science</w:t>
      </w:r>
    </w:p>
    <w:p w:rsidR="0096342E" w:rsidRPr="00F55E32" w:rsidRDefault="0096342E" w:rsidP="004D41EA"/>
    <w:p w:rsidR="0096342E" w:rsidRPr="004D41EA" w:rsidRDefault="0096342E" w:rsidP="004D41EA">
      <w:r w:rsidRPr="004D41EA">
        <w:t>12:</w:t>
      </w:r>
      <w:r>
        <w:t>3</w:t>
      </w:r>
      <w:r w:rsidRPr="004D41EA">
        <w:t xml:space="preserve">0 </w:t>
      </w:r>
      <w:r>
        <w:t>pm</w:t>
      </w:r>
      <w:r w:rsidRPr="004D41EA">
        <w:t xml:space="preserve"> to 12:</w:t>
      </w:r>
      <w:r>
        <w:t>45</w:t>
      </w:r>
      <w:r w:rsidRPr="004D41EA">
        <w:t xml:space="preserve"> </w:t>
      </w:r>
      <w:r>
        <w:t>p</w:t>
      </w:r>
      <w:r w:rsidRPr="004D41EA">
        <w:t>m</w:t>
      </w:r>
      <w:r w:rsidRPr="004D41EA">
        <w:tab/>
      </w:r>
      <w:r>
        <w:tab/>
      </w:r>
      <w:r w:rsidRPr="004D41EA">
        <w:t>Break</w:t>
      </w:r>
    </w:p>
    <w:p w:rsidR="0096342E" w:rsidRPr="004D41EA" w:rsidRDefault="0096342E" w:rsidP="0062322C"/>
    <w:p w:rsidR="0096342E" w:rsidRDefault="0096342E" w:rsidP="0062322C">
      <w:r w:rsidRPr="0075423F">
        <w:t>1</w:t>
      </w:r>
      <w:r>
        <w:t>2</w:t>
      </w:r>
      <w:r w:rsidRPr="0075423F">
        <w:t>:</w:t>
      </w:r>
      <w:r>
        <w:t>45 pm to 1:00 pm</w:t>
      </w:r>
      <w:r w:rsidRPr="0075423F">
        <w:tab/>
      </w:r>
      <w:r w:rsidRPr="0075423F">
        <w:tab/>
        <w:t>Final Test</w:t>
      </w:r>
      <w:r>
        <w:t xml:space="preserve"> Review</w:t>
      </w:r>
      <w:r>
        <w:tab/>
      </w:r>
      <w:r>
        <w:tab/>
      </w:r>
      <w:r>
        <w:tab/>
        <w:t>George Little</w:t>
      </w:r>
    </w:p>
    <w:p w:rsidR="0096342E" w:rsidRPr="0075423F" w:rsidRDefault="0096342E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96342E" w:rsidRPr="0075423F" w:rsidRDefault="0096342E" w:rsidP="0062322C"/>
    <w:p w:rsidR="0096342E" w:rsidRDefault="0096342E" w:rsidP="0062322C">
      <w:r>
        <w:t>1:00 pm to 2</w:t>
      </w:r>
      <w:r w:rsidRPr="0075423F">
        <w:t>:</w:t>
      </w:r>
      <w:r>
        <w:t>00 pm</w:t>
      </w:r>
      <w:r>
        <w:tab/>
      </w:r>
      <w:r w:rsidRPr="0075423F">
        <w:tab/>
      </w:r>
      <w:r>
        <w:t>Course Evaluation &amp; Final Test</w:t>
      </w:r>
      <w:r>
        <w:tab/>
        <w:t>George Little</w:t>
      </w:r>
    </w:p>
    <w:p w:rsidR="0096342E" w:rsidRPr="0075423F" w:rsidRDefault="0096342E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96342E" w:rsidRPr="0075423F" w:rsidRDefault="0096342E" w:rsidP="0062322C"/>
    <w:p w:rsidR="0096342E" w:rsidRDefault="0096342E" w:rsidP="0062322C">
      <w:r>
        <w:t>2:00 pm 2:30 pm</w:t>
      </w:r>
      <w:r w:rsidRPr="0075423F">
        <w:tab/>
      </w:r>
      <w:r>
        <w:tab/>
      </w:r>
      <w:r w:rsidRPr="0075423F">
        <w:t>Graduation</w:t>
      </w:r>
      <w:r>
        <w:tab/>
      </w:r>
      <w:r>
        <w:tab/>
      </w:r>
      <w:r>
        <w:tab/>
      </w:r>
      <w:r>
        <w:tab/>
        <w:t xml:space="preserve">Hosting Chief or </w:t>
      </w:r>
    </w:p>
    <w:p w:rsidR="0096342E" w:rsidRPr="00261D7C" w:rsidRDefault="0096342E" w:rsidP="008D425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Sheriff &amp; Director ICJS</w:t>
      </w:r>
    </w:p>
    <w:p w:rsidR="0096342E" w:rsidRDefault="0096342E" w:rsidP="008D425C">
      <w:pPr>
        <w:rPr>
          <w:sz w:val="28"/>
          <w:szCs w:val="28"/>
        </w:rPr>
      </w:pPr>
    </w:p>
    <w:p w:rsidR="0096342E" w:rsidRDefault="0096342E" w:rsidP="008D425C">
      <w:pPr>
        <w:rPr>
          <w:sz w:val="28"/>
          <w:szCs w:val="28"/>
        </w:rPr>
      </w:pPr>
    </w:p>
    <w:p w:rsidR="0096342E" w:rsidRDefault="0096342E" w:rsidP="008D425C">
      <w:pPr>
        <w:rPr>
          <w:sz w:val="28"/>
          <w:szCs w:val="28"/>
        </w:rPr>
      </w:pPr>
      <w:r>
        <w:rPr>
          <w:sz w:val="28"/>
          <w:szCs w:val="28"/>
        </w:rPr>
        <w:t>****** Schedule return flights after 5:30 pm to be safe***********</w:t>
      </w:r>
    </w:p>
    <w:p w:rsidR="0096342E" w:rsidRDefault="0096342E" w:rsidP="008D425C">
      <w:pPr>
        <w:rPr>
          <w:sz w:val="28"/>
          <w:szCs w:val="28"/>
        </w:rPr>
      </w:pPr>
    </w:p>
    <w:p w:rsidR="0096342E" w:rsidRPr="00261D7C" w:rsidRDefault="0096342E" w:rsidP="00B30811">
      <w:pPr>
        <w:jc w:val="center"/>
        <w:rPr>
          <w:sz w:val="28"/>
          <w:szCs w:val="28"/>
        </w:rPr>
      </w:pPr>
      <w:r w:rsidRPr="003D61D9">
        <w:rPr>
          <w:noProof/>
          <w:sz w:val="28"/>
          <w:szCs w:val="28"/>
        </w:rPr>
        <w:pict>
          <v:shape id="Picture 7" o:spid="_x0000_i1025" type="#_x0000_t75" alt="ICJS-(color)_W_TxState.jpg" style="width:207pt;height:109.5pt;visibility:visible">
            <v:imagedata r:id="rId8" o:title=""/>
          </v:shape>
        </w:pict>
      </w:r>
    </w:p>
    <w:sectPr w:rsidR="0096342E" w:rsidRPr="00261D7C" w:rsidSect="008B4B0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2E" w:rsidRDefault="0096342E" w:rsidP="008B4B02">
      <w:r>
        <w:separator/>
      </w:r>
    </w:p>
  </w:endnote>
  <w:endnote w:type="continuationSeparator" w:id="1">
    <w:p w:rsidR="0096342E" w:rsidRDefault="0096342E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2E" w:rsidRDefault="0096342E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42E" w:rsidRDefault="0096342E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72"/>
      <w:gridCol w:w="7983"/>
    </w:tblGrid>
    <w:tr w:rsidR="0096342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96342E" w:rsidRDefault="0096342E">
          <w:pPr>
            <w:pStyle w:val="Footer"/>
            <w:jc w:val="right"/>
            <w:rPr>
              <w:b/>
              <w:color w:val="FFFFFF"/>
            </w:rPr>
          </w:pPr>
          <w:fldSimple w:instr=" PAGE   \* MERGEFORMAT ">
            <w:r w:rsidRPr="00EA5FAA">
              <w:rPr>
                <w:noProof/>
                <w:color w:val="FFFFFF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96342E" w:rsidRDefault="0096342E" w:rsidP="00AC3055">
          <w:pPr>
            <w:pStyle w:val="Footer"/>
          </w:pPr>
          <w:r w:rsidRPr="00AC3055">
            <w:rPr>
              <w:b/>
            </w:rPr>
            <w:t>CSCS-ICJS</w:t>
          </w:r>
          <w:r>
            <w:rPr>
              <w:b/>
            </w:rPr>
            <w:t xml:space="preserve"> </w:t>
          </w:r>
          <w:r w:rsidRPr="00AC3055">
            <w:rPr>
              <w:b/>
            </w:rPr>
            <w:t xml:space="preserve">SBLE </w:t>
          </w:r>
          <w:r>
            <w:rPr>
              <w:b/>
            </w:rPr>
            <w:t xml:space="preserve">Intermediate </w:t>
          </w:r>
          <w:r w:rsidRPr="00AC3055">
            <w:rPr>
              <w:b/>
            </w:rPr>
            <w:t>Officer Certification Course Revised 2/09</w:t>
          </w:r>
        </w:p>
      </w:tc>
    </w:tr>
  </w:tbl>
  <w:p w:rsidR="0096342E" w:rsidRDefault="0096342E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2E" w:rsidRDefault="0096342E" w:rsidP="008B4B02">
      <w:r>
        <w:separator/>
      </w:r>
    </w:p>
  </w:footnote>
  <w:footnote w:type="continuationSeparator" w:id="1">
    <w:p w:rsidR="0096342E" w:rsidRDefault="0096342E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2E" w:rsidRPr="00C64F63" w:rsidRDefault="0096342E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INTERMEDIATE COURSE</w:t>
    </w:r>
    <w:r w:rsidRPr="00C64F63">
      <w:rPr>
        <w:b/>
      </w:rPr>
      <w:t xml:space="preserve"> AGENDA</w:t>
    </w:r>
  </w:p>
  <w:p w:rsidR="0096342E" w:rsidRPr="00BD655C" w:rsidRDefault="0096342E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A1C81"/>
    <w:rsid w:val="000B291D"/>
    <w:rsid w:val="001A6DC4"/>
    <w:rsid w:val="00261D7C"/>
    <w:rsid w:val="0028379B"/>
    <w:rsid w:val="00287767"/>
    <w:rsid w:val="002D6530"/>
    <w:rsid w:val="00307F97"/>
    <w:rsid w:val="003377D1"/>
    <w:rsid w:val="00381AAE"/>
    <w:rsid w:val="003A5D4D"/>
    <w:rsid w:val="003D61D9"/>
    <w:rsid w:val="00472F5A"/>
    <w:rsid w:val="004D41EA"/>
    <w:rsid w:val="004E5230"/>
    <w:rsid w:val="00512996"/>
    <w:rsid w:val="005A345E"/>
    <w:rsid w:val="0062322C"/>
    <w:rsid w:val="00624669"/>
    <w:rsid w:val="006762B5"/>
    <w:rsid w:val="007210DD"/>
    <w:rsid w:val="00725364"/>
    <w:rsid w:val="0073779B"/>
    <w:rsid w:val="0075423F"/>
    <w:rsid w:val="00773353"/>
    <w:rsid w:val="007D6CCF"/>
    <w:rsid w:val="008B4B02"/>
    <w:rsid w:val="008D425C"/>
    <w:rsid w:val="008F6F9D"/>
    <w:rsid w:val="0096342E"/>
    <w:rsid w:val="00A21CC1"/>
    <w:rsid w:val="00A52AE2"/>
    <w:rsid w:val="00A53A2D"/>
    <w:rsid w:val="00A83F39"/>
    <w:rsid w:val="00AC3055"/>
    <w:rsid w:val="00AD5686"/>
    <w:rsid w:val="00B2615A"/>
    <w:rsid w:val="00B30811"/>
    <w:rsid w:val="00B5377C"/>
    <w:rsid w:val="00B87E31"/>
    <w:rsid w:val="00BD655C"/>
    <w:rsid w:val="00C64F63"/>
    <w:rsid w:val="00D22F0E"/>
    <w:rsid w:val="00D446E9"/>
    <w:rsid w:val="00D44B4E"/>
    <w:rsid w:val="00D772B2"/>
    <w:rsid w:val="00D97418"/>
    <w:rsid w:val="00DD7E27"/>
    <w:rsid w:val="00DF3D61"/>
    <w:rsid w:val="00E46275"/>
    <w:rsid w:val="00E53850"/>
    <w:rsid w:val="00EA5FAA"/>
    <w:rsid w:val="00EE28FF"/>
    <w:rsid w:val="00F55E32"/>
    <w:rsid w:val="00F72C50"/>
    <w:rsid w:val="00F76D20"/>
    <w:rsid w:val="00FA1D16"/>
    <w:rsid w:val="00FE2EA7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784</Words>
  <Characters>4475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3</cp:revision>
  <cp:lastPrinted>2009-02-19T21:57:00Z</cp:lastPrinted>
  <dcterms:created xsi:type="dcterms:W3CDTF">2009-02-23T00:41:00Z</dcterms:created>
  <dcterms:modified xsi:type="dcterms:W3CDTF">2009-02-24T02:02:00Z</dcterms:modified>
</cp:coreProperties>
</file>